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36B2" w14:textId="77777777" w:rsidR="00475009" w:rsidRPr="00CF175C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6E0DBBA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call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for submission PRODUCERS ON THE MOVE</w:t>
      </w:r>
      <w:r w:rsidR="009521DE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2019</w:t>
      </w:r>
    </w:p>
    <w:p w14:paraId="1FE5944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575EC5D" w14:textId="24EB906A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The adjusted Point System is designed for a maximum score of </w:t>
      </w:r>
      <w:r w:rsidR="004D667B">
        <w:rPr>
          <w:rFonts w:asciiTheme="minorHAnsi" w:hAnsiTheme="minorHAnsi" w:cstheme="minorHAnsi"/>
          <w:lang w:val="en-GB"/>
        </w:rPr>
        <w:t>95</w:t>
      </w:r>
      <w:r w:rsidRPr="00CF175C">
        <w:rPr>
          <w:rFonts w:asciiTheme="minorHAnsi" w:hAnsiTheme="minorHAnsi" w:cstheme="minorHAnsi"/>
          <w:lang w:val="en-GB"/>
        </w:rPr>
        <w:t xml:space="preserve"> points. Those 20 candidates with the highest</w:t>
      </w:r>
      <w:r w:rsidR="00C325A1">
        <w:rPr>
          <w:rFonts w:asciiTheme="minorHAnsi" w:hAnsiTheme="minorHAnsi" w:cstheme="minorHAnsi"/>
          <w:lang w:val="en-GB"/>
        </w:rPr>
        <w:t xml:space="preserve"> score</w:t>
      </w:r>
      <w:r w:rsidRPr="00CF175C">
        <w:rPr>
          <w:rFonts w:asciiTheme="minorHAnsi" w:hAnsiTheme="minorHAnsi" w:cstheme="minorHAnsi"/>
          <w:lang w:val="en-GB"/>
        </w:rPr>
        <w:t xml:space="preserve"> will qualify </w:t>
      </w:r>
      <w:r w:rsidR="00C325A1">
        <w:rPr>
          <w:rFonts w:asciiTheme="minorHAnsi" w:hAnsiTheme="minorHAnsi" w:cstheme="minorHAnsi"/>
          <w:lang w:val="en-GB"/>
        </w:rPr>
        <w:t xml:space="preserve">for this year’s </w:t>
      </w:r>
      <w:r w:rsidRPr="00CF175C">
        <w:rPr>
          <w:rFonts w:asciiTheme="minorHAnsi" w:hAnsiTheme="minorHAnsi" w:cstheme="minorHAnsi"/>
          <w:lang w:val="en-GB"/>
        </w:rPr>
        <w:t>PRODUCERS ON THE MOVE</w:t>
      </w:r>
      <w:r w:rsidR="00C325A1">
        <w:rPr>
          <w:rFonts w:asciiTheme="minorHAnsi" w:hAnsiTheme="minorHAnsi" w:cstheme="minorHAnsi"/>
          <w:lang w:val="en-GB"/>
        </w:rPr>
        <w:t xml:space="preserve"> programme</w:t>
      </w:r>
      <w:r w:rsidRPr="00CF175C">
        <w:rPr>
          <w:rFonts w:asciiTheme="minorHAnsi" w:hAnsiTheme="minorHAnsi" w:cstheme="minorHAnsi"/>
          <w:lang w:val="en-GB"/>
        </w:rPr>
        <w:t xml:space="preserve"> in Cannes.</w:t>
      </w:r>
    </w:p>
    <w:p w14:paraId="57F988B2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FDF7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answer all questions carefully (see below). Only complete forms can be taken in consideration. Please add rows if necessary.</w:t>
      </w:r>
    </w:p>
    <w:p w14:paraId="1C0C8D0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88AB00A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The producer need</w:t>
      </w:r>
      <w:r w:rsidR="004D667B">
        <w:rPr>
          <w:rFonts w:asciiTheme="minorHAnsi" w:hAnsiTheme="minorHAnsi" w:cstheme="minorHAnsi"/>
          <w:lang w:val="en-GB"/>
        </w:rPr>
        <w:t>s</w:t>
      </w:r>
      <w:r w:rsidRPr="00CF175C">
        <w:rPr>
          <w:rFonts w:asciiTheme="minorHAnsi" w:hAnsiTheme="minorHAnsi" w:cstheme="minorHAnsi"/>
          <w:lang w:val="en-GB"/>
        </w:rPr>
        <w:t xml:space="preserve"> to submit the following documents:</w:t>
      </w:r>
    </w:p>
    <w:p w14:paraId="6B904473" w14:textId="77777777" w:rsidR="00E266E3" w:rsidRPr="00E55CB9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E55CB9">
        <w:rPr>
          <w:rFonts w:asciiTheme="minorHAnsi" w:hAnsiTheme="minorHAnsi" w:cstheme="minorHAnsi"/>
          <w:b/>
          <w:lang w:val="en-GB"/>
        </w:rPr>
        <w:t>-</w:t>
      </w:r>
      <w:r w:rsidRPr="00E55CB9">
        <w:rPr>
          <w:rFonts w:asciiTheme="minorHAnsi" w:hAnsiTheme="minorHAnsi" w:cstheme="minorHAnsi"/>
          <w:b/>
          <w:lang w:val="en-GB"/>
        </w:rPr>
        <w:tab/>
        <w:t>Letter of motivation</w:t>
      </w:r>
    </w:p>
    <w:p w14:paraId="189EE14C" w14:textId="1DD345F2" w:rsidR="00E266E3" w:rsidRPr="00CF175C" w:rsidRDefault="00E266E3" w:rsidP="00C76CF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Pr="00E55CB9">
        <w:rPr>
          <w:rFonts w:asciiTheme="minorHAnsi" w:hAnsiTheme="minorHAnsi" w:cstheme="minorHAnsi"/>
          <w:b/>
          <w:lang w:val="en-GB"/>
        </w:rPr>
        <w:t xml:space="preserve">Description of the project </w:t>
      </w:r>
      <w:r w:rsidR="009521DE" w:rsidRPr="00E55CB9">
        <w:rPr>
          <w:rFonts w:asciiTheme="minorHAnsi" w:hAnsiTheme="minorHAnsi" w:cstheme="minorHAnsi"/>
          <w:b/>
          <w:lang w:val="en-GB"/>
        </w:rPr>
        <w:t>or a slate of projects</w:t>
      </w:r>
      <w:r w:rsidR="004D667B">
        <w:rPr>
          <w:rFonts w:asciiTheme="minorHAnsi" w:hAnsiTheme="minorHAnsi" w:cstheme="minorHAnsi"/>
          <w:lang w:val="en-GB"/>
        </w:rPr>
        <w:t>*</w:t>
      </w:r>
      <w:r w:rsidR="009521DE"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to be pitched</w:t>
      </w:r>
      <w:r w:rsidR="001D671E">
        <w:rPr>
          <w:rFonts w:asciiTheme="minorHAnsi" w:hAnsiTheme="minorHAnsi" w:cstheme="minorHAnsi"/>
          <w:lang w:val="en-GB"/>
        </w:rPr>
        <w:t xml:space="preserve">, </w:t>
      </w:r>
      <w:r w:rsidRPr="00CF175C">
        <w:rPr>
          <w:rFonts w:asciiTheme="minorHAnsi" w:hAnsiTheme="minorHAnsi" w:cstheme="minorHAnsi"/>
          <w:lang w:val="en-GB"/>
        </w:rPr>
        <w:t xml:space="preserve">including synopsis and director’s note (if director </w:t>
      </w:r>
      <w:r w:rsidR="00C325A1">
        <w:rPr>
          <w:rFonts w:asciiTheme="minorHAnsi" w:hAnsiTheme="minorHAnsi" w:cstheme="minorHAnsi"/>
          <w:lang w:val="en-GB"/>
        </w:rPr>
        <w:t xml:space="preserve">is </w:t>
      </w:r>
      <w:r w:rsidRPr="00CF175C">
        <w:rPr>
          <w:rFonts w:asciiTheme="minorHAnsi" w:hAnsiTheme="minorHAnsi" w:cstheme="minorHAnsi"/>
          <w:lang w:val="en-GB"/>
        </w:rPr>
        <w:t>attached)</w:t>
      </w:r>
    </w:p>
    <w:p w14:paraId="2235DB48" w14:textId="31635FA0" w:rsidR="00E266E3" w:rsidRPr="00CF175C" w:rsidRDefault="00D31798" w:rsidP="00D3179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="00E266E3" w:rsidRPr="00E55CB9">
        <w:rPr>
          <w:rFonts w:asciiTheme="minorHAnsi" w:hAnsiTheme="minorHAnsi" w:cstheme="minorHAnsi"/>
          <w:b/>
          <w:lang w:val="en-GB"/>
        </w:rPr>
        <w:t>Financing plan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C325A1">
        <w:rPr>
          <w:rFonts w:asciiTheme="minorHAnsi" w:hAnsiTheme="minorHAnsi" w:cstheme="minorHAnsi"/>
          <w:lang w:val="en-GB"/>
        </w:rPr>
        <w:t>for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CF175C">
        <w:rPr>
          <w:rFonts w:asciiTheme="minorHAnsi" w:hAnsiTheme="minorHAnsi" w:cstheme="minorHAnsi"/>
          <w:lang w:val="en-GB"/>
        </w:rPr>
        <w:t xml:space="preserve">the </w:t>
      </w:r>
      <w:r w:rsidR="00E266E3" w:rsidRPr="00CF175C">
        <w:rPr>
          <w:rFonts w:asciiTheme="minorHAnsi" w:hAnsiTheme="minorHAnsi" w:cstheme="minorHAnsi"/>
          <w:lang w:val="en-GB"/>
        </w:rPr>
        <w:t>submitted project</w:t>
      </w:r>
      <w:r w:rsidR="00F2421A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4D667B">
        <w:rPr>
          <w:rFonts w:asciiTheme="minorHAnsi" w:hAnsiTheme="minorHAnsi" w:cstheme="minorHAnsi"/>
          <w:lang w:val="en-GB"/>
        </w:rPr>
        <w:t xml:space="preserve">or </w:t>
      </w:r>
      <w:r w:rsidR="00C325A1">
        <w:rPr>
          <w:rFonts w:asciiTheme="minorHAnsi" w:hAnsiTheme="minorHAnsi" w:cstheme="minorHAnsi"/>
          <w:lang w:val="en-GB"/>
        </w:rPr>
        <w:t xml:space="preserve">for one of the projects </w:t>
      </w:r>
      <w:r w:rsidR="00F2421A" w:rsidRPr="004D667B">
        <w:rPr>
          <w:rFonts w:asciiTheme="minorHAnsi" w:hAnsiTheme="minorHAnsi" w:cstheme="minorHAnsi"/>
          <w:lang w:val="en-GB"/>
        </w:rPr>
        <w:t>presented in the slate</w:t>
      </w:r>
    </w:p>
    <w:p w14:paraId="072A1541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47E05A6" w14:textId="3B09FC5D" w:rsidR="00E266E3" w:rsidRPr="00CF175C" w:rsidRDefault="00C325A1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producer </w:t>
      </w:r>
      <w:r w:rsidR="00E266E3" w:rsidRPr="00CF175C">
        <w:rPr>
          <w:rFonts w:asciiTheme="minorHAnsi" w:hAnsiTheme="minorHAnsi" w:cstheme="minorHAnsi"/>
          <w:lang w:val="en-GB"/>
        </w:rPr>
        <w:t xml:space="preserve">must be </w:t>
      </w:r>
      <w:r w:rsidR="00E55CB9">
        <w:rPr>
          <w:rFonts w:asciiTheme="minorHAnsi" w:hAnsiTheme="minorHAnsi" w:cstheme="minorHAnsi"/>
          <w:lang w:val="en-GB"/>
        </w:rPr>
        <w:t>fluent in</w:t>
      </w:r>
      <w:r w:rsidR="00E266E3" w:rsidRPr="00CF175C">
        <w:rPr>
          <w:rFonts w:asciiTheme="minorHAnsi" w:hAnsiTheme="minorHAnsi" w:cstheme="minorHAnsi"/>
          <w:lang w:val="en-GB"/>
        </w:rPr>
        <w:t xml:space="preserve"> English.</w:t>
      </w:r>
    </w:p>
    <w:p w14:paraId="21ABA3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0AC1215" w14:textId="23486F61" w:rsidR="009521DE" w:rsidRPr="00CF175C" w:rsidRDefault="009521DE" w:rsidP="001D671E">
      <w:pPr>
        <w:ind w:left="709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* “slate of projects” could includ</w:t>
      </w:r>
      <w:r w:rsidR="00C325A1">
        <w:rPr>
          <w:rFonts w:asciiTheme="minorHAnsi" w:hAnsiTheme="minorHAnsi" w:cstheme="minorHAnsi"/>
          <w:lang w:val="en-GB"/>
        </w:rPr>
        <w:t>e, for example,</w:t>
      </w:r>
      <w:r w:rsidRPr="00CF175C">
        <w:rPr>
          <w:rFonts w:asciiTheme="minorHAnsi" w:hAnsiTheme="minorHAnsi" w:cstheme="minorHAnsi"/>
          <w:lang w:val="en-GB"/>
        </w:rPr>
        <w:t xml:space="preserve"> a current production in post, projects in development</w:t>
      </w:r>
      <w:r w:rsidR="00C325A1">
        <w:rPr>
          <w:rFonts w:asciiTheme="minorHAnsi" w:hAnsiTheme="minorHAnsi" w:cstheme="minorHAnsi"/>
          <w:lang w:val="en-GB"/>
        </w:rPr>
        <w:t xml:space="preserve"> etc.</w:t>
      </w:r>
    </w:p>
    <w:p w14:paraId="743E8C6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E9CAD39" w14:textId="77777777" w:rsidR="009521DE" w:rsidRPr="00CF175C" w:rsidRDefault="009521DE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BAE35E6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producer submitted for the programme</w:t>
      </w:r>
    </w:p>
    <w:p w14:paraId="4C790AF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AA5DAA7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Personal details</w:t>
      </w:r>
    </w:p>
    <w:p w14:paraId="27C2125C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5B47172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51503B29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0DFA87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the producer:</w:t>
      </w:r>
    </w:p>
    <w:p w14:paraId="5F360A17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372E098B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Date of birth: </w:t>
      </w:r>
      <w:bookmarkStart w:id="0" w:name="_GoBack"/>
      <w:bookmarkEnd w:id="0"/>
    </w:p>
    <w:p w14:paraId="7C30F6A1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7D72763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Company: </w:t>
      </w:r>
    </w:p>
    <w:p w14:paraId="2B2E4C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2A42B505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Contact details: </w:t>
      </w:r>
    </w:p>
    <w:p w14:paraId="5C2749CC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46EDC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br w:type="page"/>
      </w:r>
    </w:p>
    <w:p w14:paraId="3E1DB162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 xml:space="preserve">Please note, all films eligible for this submission shall have a minimum length of </w:t>
      </w:r>
    </w:p>
    <w:p w14:paraId="142AC343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70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feature length films</w:t>
      </w:r>
    </w:p>
    <w:p w14:paraId="47919FD4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documentary films</w:t>
      </w:r>
    </w:p>
    <w:p w14:paraId="38AD7496" w14:textId="58EECD93" w:rsidR="009521DE" w:rsidRPr="00CF175C" w:rsidRDefault="009521DE" w:rsidP="009521DE">
      <w:pPr>
        <w:ind w:left="708"/>
        <w:jc w:val="both"/>
        <w:rPr>
          <w:rFonts w:asciiTheme="minorHAnsi" w:hAnsiTheme="minorHAnsi" w:cstheme="minorHAnsi"/>
          <w:lang w:val="en-GB"/>
        </w:rPr>
      </w:pPr>
      <w:proofErr w:type="gramStart"/>
      <w:r w:rsidRPr="00CF175C">
        <w:rPr>
          <w:rFonts w:asciiTheme="minorHAnsi" w:hAnsiTheme="minorHAnsi" w:cstheme="minorHAnsi"/>
          <w:lang w:val="en-GB"/>
        </w:rPr>
        <w:t>at</w:t>
      </w:r>
      <w:proofErr w:type="gramEnd"/>
      <w:r w:rsidRPr="00CF175C">
        <w:rPr>
          <w:rFonts w:asciiTheme="minorHAnsi" w:hAnsiTheme="minorHAnsi" w:cstheme="minorHAnsi"/>
          <w:lang w:val="en-GB"/>
        </w:rPr>
        <w:t xml:space="preserve"> least </w:t>
      </w:r>
      <w:r w:rsidRPr="00CF175C">
        <w:rPr>
          <w:rFonts w:asciiTheme="minorHAnsi" w:hAnsiTheme="minorHAnsi" w:cstheme="minorHAnsi"/>
          <w:b/>
          <w:lang w:val="en-GB"/>
        </w:rPr>
        <w:t>6 episodes of 40 minutes minimum</w:t>
      </w:r>
      <w:r w:rsidRPr="00CF175C">
        <w:rPr>
          <w:rFonts w:asciiTheme="minorHAnsi" w:hAnsiTheme="minorHAnsi" w:cstheme="minorHAnsi"/>
          <w:lang w:val="en-GB"/>
        </w:rPr>
        <w:t xml:space="preserve"> each for </w:t>
      </w:r>
      <w:r w:rsidR="00C325A1">
        <w:rPr>
          <w:rFonts w:asciiTheme="minorHAnsi" w:hAnsiTheme="minorHAnsi" w:cstheme="minorHAnsi"/>
          <w:lang w:val="en-GB"/>
        </w:rPr>
        <w:t xml:space="preserve">high quality </w:t>
      </w:r>
      <w:r w:rsidRPr="00CF175C">
        <w:rPr>
          <w:rFonts w:asciiTheme="minorHAnsi" w:hAnsiTheme="minorHAnsi" w:cstheme="minorHAnsi"/>
          <w:b/>
          <w:lang w:val="en-GB"/>
        </w:rPr>
        <w:t>international drama series</w:t>
      </w:r>
    </w:p>
    <w:p w14:paraId="715E7FE5" w14:textId="5BBB0C0D" w:rsidR="009521DE" w:rsidRPr="00E85EC3" w:rsidRDefault="009521DE" w:rsidP="00982080">
      <w:pPr>
        <w:jc w:val="both"/>
        <w:rPr>
          <w:rFonts w:asciiTheme="minorHAnsi" w:hAnsiTheme="minorHAnsi" w:cstheme="minorHAnsi"/>
          <w:lang w:val="en-GB"/>
        </w:rPr>
      </w:pPr>
      <w:r w:rsidRPr="00E85EC3">
        <w:rPr>
          <w:rFonts w:asciiTheme="minorHAnsi" w:hAnsiTheme="minorHAnsi" w:cstheme="minorHAnsi"/>
          <w:lang w:val="en-GB"/>
        </w:rPr>
        <w:tab/>
      </w:r>
      <w:proofErr w:type="gramStart"/>
      <w:r w:rsidR="00232F37">
        <w:rPr>
          <w:rFonts w:asciiTheme="minorHAnsi" w:hAnsiTheme="minorHAnsi" w:cstheme="minorHAnsi"/>
          <w:lang w:val="en-GB"/>
        </w:rPr>
        <w:t>at</w:t>
      </w:r>
      <w:proofErr w:type="gramEnd"/>
      <w:r w:rsidR="00232F37">
        <w:rPr>
          <w:rFonts w:asciiTheme="minorHAnsi" w:hAnsiTheme="minorHAnsi" w:cstheme="minorHAnsi"/>
          <w:lang w:val="en-GB"/>
        </w:rPr>
        <w:t xml:space="preserve"> least </w:t>
      </w:r>
      <w:r w:rsidR="00C76CF8" w:rsidRPr="001D671E">
        <w:rPr>
          <w:rFonts w:asciiTheme="minorHAnsi" w:hAnsiTheme="minorHAnsi" w:cstheme="minorHAnsi"/>
          <w:b/>
          <w:lang w:val="en-GB"/>
        </w:rPr>
        <w:t xml:space="preserve">15 </w:t>
      </w:r>
      <w:r w:rsidRPr="001D671E">
        <w:rPr>
          <w:rFonts w:asciiTheme="minorHAnsi" w:hAnsiTheme="minorHAnsi" w:cstheme="minorHAnsi"/>
          <w:b/>
          <w:lang w:val="en-GB"/>
        </w:rPr>
        <w:t>minutes</w:t>
      </w:r>
      <w:r w:rsidRPr="00E85EC3">
        <w:rPr>
          <w:rFonts w:asciiTheme="minorHAnsi" w:hAnsiTheme="minorHAnsi" w:cstheme="minorHAnsi"/>
          <w:lang w:val="en-GB"/>
        </w:rPr>
        <w:t xml:space="preserve"> for </w:t>
      </w:r>
      <w:r w:rsidRPr="00232F37">
        <w:rPr>
          <w:rFonts w:asciiTheme="minorHAnsi" w:hAnsiTheme="minorHAnsi" w:cstheme="minorHAnsi"/>
          <w:b/>
          <w:lang w:val="en-GB"/>
        </w:rPr>
        <w:t>VR experiences</w:t>
      </w:r>
    </w:p>
    <w:p w14:paraId="515D797D" w14:textId="77777777" w:rsidR="009521DE" w:rsidRDefault="009521DE" w:rsidP="00982080">
      <w:pPr>
        <w:jc w:val="both"/>
        <w:rPr>
          <w:rFonts w:asciiTheme="minorHAnsi" w:hAnsiTheme="minorHAnsi" w:cstheme="minorHAnsi"/>
          <w:lang w:val="en-GB"/>
        </w:rPr>
      </w:pPr>
    </w:p>
    <w:p w14:paraId="0A0A8FA6" w14:textId="77777777" w:rsidR="00A25FE4" w:rsidRPr="00CF175C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5235819C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      35 / 10 or 5 points</w:t>
      </w:r>
    </w:p>
    <w:p w14:paraId="69BA2140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69116C5" w14:textId="77777777" w:rsidR="00E06A9A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Experience in at least one </w:t>
      </w: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  <w:r w:rsidRPr="00CF175C">
        <w:rPr>
          <w:rFonts w:asciiTheme="minorHAnsi" w:hAnsiTheme="minorHAnsi" w:cstheme="minorHAnsi"/>
          <w:lang w:val="en-GB"/>
        </w:rPr>
        <w:t xml:space="preserve"> (feature, documentary, or animation;</w:t>
      </w:r>
      <w:r w:rsidRPr="00CF175C">
        <w:rPr>
          <w:rFonts w:asciiTheme="minorHAnsi" w:hAnsiTheme="minorHAnsi" w:cstheme="minorHAnsi"/>
          <w:b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alternatively high quality international drama series or VR experience).</w:t>
      </w:r>
    </w:p>
    <w:p w14:paraId="2397E6E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49A7D74" w14:textId="7D70B7F4" w:rsidR="00A25FE4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If </w:t>
      </w:r>
      <w:r w:rsidR="00C325A1">
        <w:rPr>
          <w:rFonts w:asciiTheme="minorHAnsi" w:hAnsiTheme="minorHAnsi" w:cstheme="minorHAnsi"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lang w:val="en-GB"/>
        </w:rPr>
        <w:t xml:space="preserve">has been the </w:t>
      </w:r>
      <w:r w:rsidRPr="00CF175C">
        <w:rPr>
          <w:rFonts w:asciiTheme="minorHAnsi" w:hAnsiTheme="minorHAnsi" w:cstheme="minorHAnsi"/>
          <w:u w:val="single"/>
          <w:lang w:val="en-GB"/>
        </w:rPr>
        <w:t>majority producer</w:t>
      </w:r>
      <w:r w:rsidRPr="00CF175C">
        <w:rPr>
          <w:rFonts w:asciiTheme="minorHAnsi" w:hAnsiTheme="minorHAnsi" w:cstheme="minorHAnsi"/>
          <w:lang w:val="en-GB"/>
        </w:rPr>
        <w:t xml:space="preserve"> in more than </w:t>
      </w:r>
      <w:r w:rsidRPr="00255A1F">
        <w:rPr>
          <w:rFonts w:asciiTheme="minorHAnsi" w:hAnsiTheme="minorHAnsi" w:cstheme="minorHAnsi"/>
          <w:lang w:val="en-GB"/>
        </w:rPr>
        <w:t>three</w:t>
      </w:r>
      <w:r w:rsidR="00E9593B" w:rsidRPr="00255A1F">
        <w:rPr>
          <w:rFonts w:asciiTheme="minorHAnsi" w:hAnsiTheme="minorHAnsi" w:cstheme="minorHAnsi"/>
          <w:lang w:val="en-GB"/>
        </w:rPr>
        <w:t xml:space="preserve"> </w:t>
      </w:r>
      <w:r w:rsidR="00E9593B" w:rsidRPr="009674A1">
        <w:rPr>
          <w:rFonts w:asciiTheme="minorHAnsi" w:hAnsiTheme="minorHAnsi" w:cstheme="minorHAnsi"/>
          <w:highlight w:val="yellow"/>
          <w:lang w:val="en-GB"/>
        </w:rPr>
        <w:t>international</w:t>
      </w:r>
      <w:r w:rsidRPr="009674A1">
        <w:rPr>
          <w:rFonts w:asciiTheme="minorHAnsi" w:hAnsiTheme="minorHAnsi" w:cstheme="minorHAnsi"/>
          <w:highlight w:val="yellow"/>
          <w:lang w:val="en-GB"/>
        </w:rPr>
        <w:t xml:space="preserve"> </w:t>
      </w:r>
      <w:r w:rsidR="00120ED4" w:rsidRPr="009674A1">
        <w:rPr>
          <w:rFonts w:asciiTheme="minorHAnsi" w:hAnsiTheme="minorHAnsi" w:cstheme="minorHAnsi"/>
          <w:highlight w:val="yellow"/>
          <w:lang w:val="en-GB"/>
        </w:rPr>
        <w:t>co-</w:t>
      </w:r>
      <w:r w:rsidRPr="001A0227">
        <w:rPr>
          <w:rFonts w:asciiTheme="minorHAnsi" w:hAnsiTheme="minorHAnsi" w:cstheme="minorHAnsi"/>
          <w:highlight w:val="yellow"/>
          <w:lang w:val="en-GB"/>
        </w:rPr>
        <w:t>productions</w:t>
      </w:r>
      <w:r w:rsidRPr="00255A1F">
        <w:rPr>
          <w:rFonts w:asciiTheme="minorHAnsi" w:hAnsiTheme="minorHAnsi" w:cstheme="minorHAnsi"/>
          <w:lang w:val="en-GB"/>
        </w:rPr>
        <w:t xml:space="preserve">, </w:t>
      </w:r>
      <w:r w:rsidR="00E06A9A" w:rsidRPr="00255A1F">
        <w:rPr>
          <w:rFonts w:asciiTheme="minorHAnsi" w:hAnsiTheme="minorHAnsi" w:cstheme="minorHAnsi"/>
          <w:lang w:val="en-GB"/>
        </w:rPr>
        <w:t xml:space="preserve">they will not qualify for </w:t>
      </w:r>
      <w:r w:rsidR="004F1632" w:rsidRPr="00255A1F">
        <w:rPr>
          <w:rFonts w:asciiTheme="minorHAnsi" w:hAnsiTheme="minorHAnsi" w:cstheme="minorHAnsi"/>
          <w:lang w:val="en-GB"/>
        </w:rPr>
        <w:t>PRODUCERS ON THE MOVE</w:t>
      </w:r>
      <w:r w:rsidR="00E06A9A" w:rsidRPr="00255A1F">
        <w:rPr>
          <w:rFonts w:asciiTheme="minorHAnsi" w:hAnsiTheme="minorHAnsi" w:cstheme="minorHAnsi"/>
          <w:lang w:val="en-GB"/>
        </w:rPr>
        <w:t>, a</w:t>
      </w:r>
      <w:r w:rsidR="00E06A9A">
        <w:rPr>
          <w:rFonts w:asciiTheme="minorHAnsi" w:hAnsiTheme="minorHAnsi" w:cstheme="minorHAnsi"/>
          <w:lang w:val="en-GB"/>
        </w:rPr>
        <w:t xml:space="preserve">s they are too experienced. </w:t>
      </w:r>
    </w:p>
    <w:p w14:paraId="1B9E7DA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5CB7F84" w14:textId="2C618EBD" w:rsidR="009521DE" w:rsidRPr="00C76CF8" w:rsidRDefault="002767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E06A9A">
        <w:rPr>
          <w:rFonts w:asciiTheme="minorHAnsi" w:hAnsiTheme="minorHAnsi" w:cstheme="minorHAnsi"/>
          <w:lang w:val="en-GB"/>
        </w:rPr>
        <w:t xml:space="preserve">roductions listed </w:t>
      </w:r>
      <w:r w:rsidR="006F4526">
        <w:rPr>
          <w:rFonts w:asciiTheme="minorHAnsi" w:hAnsiTheme="minorHAnsi" w:cstheme="minorHAnsi"/>
          <w:lang w:val="en-GB"/>
        </w:rPr>
        <w:t xml:space="preserve">below </w:t>
      </w:r>
      <w:r w:rsidR="00E06A9A">
        <w:rPr>
          <w:rFonts w:asciiTheme="minorHAnsi" w:hAnsiTheme="minorHAnsi" w:cstheme="minorHAnsi"/>
          <w:lang w:val="en-GB"/>
        </w:rPr>
        <w:t>should be r</w:t>
      </w:r>
      <w:r w:rsidR="006F4526">
        <w:rPr>
          <w:rFonts w:asciiTheme="minorHAnsi" w:hAnsiTheme="minorHAnsi" w:cstheme="minorHAnsi"/>
          <w:lang w:val="en-GB"/>
        </w:rPr>
        <w:t>eleased by</w:t>
      </w:r>
      <w:r w:rsidR="009521DE"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7AE7C384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2844939E" w14:textId="77777777" w:rsidR="00E266E3" w:rsidRPr="00CF175C" w:rsidRDefault="00E266E3" w:rsidP="00A25FE4">
      <w:p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35 points</w:t>
      </w:r>
    </w:p>
    <w:p w14:paraId="69DFE731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co-production(s)</w:t>
      </w:r>
    </w:p>
    <w:p w14:paraId="4DB537FD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1: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3C31C20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BEE17B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81144D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2989BE46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4554DB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7920CA3" w14:textId="65C67D46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8FBAFCB" w14:textId="77777777" w:rsidR="00E266E3" w:rsidRPr="00CF175C" w:rsidRDefault="00E266E3" w:rsidP="00982080">
      <w:pPr>
        <w:ind w:left="348"/>
        <w:jc w:val="both"/>
        <w:rPr>
          <w:rFonts w:asciiTheme="minorHAnsi" w:hAnsiTheme="minorHAnsi" w:cstheme="minorHAnsi"/>
          <w:lang w:val="en-GB"/>
        </w:rPr>
      </w:pPr>
    </w:p>
    <w:p w14:paraId="2A93CBD9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>2:</w:t>
      </w:r>
      <w:r w:rsidRPr="00CF175C">
        <w:rPr>
          <w:rFonts w:asciiTheme="minorHAnsi" w:hAnsiTheme="minorHAnsi" w:cstheme="minorHAnsi"/>
          <w:sz w:val="22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3001A27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5F8073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073A6411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61D8D6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16C7AA14" w14:textId="0AC0D600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CF175C">
        <w:rPr>
          <w:rFonts w:asciiTheme="minorHAnsi" w:hAnsiTheme="minorHAnsi" w:cstheme="minorHAnsi"/>
          <w:lang w:val="en-GB"/>
        </w:rPr>
        <w:t>compan</w:t>
      </w:r>
      <w:r w:rsidR="00E06A9A">
        <w:rPr>
          <w:rFonts w:asciiTheme="minorHAnsi" w:hAnsiTheme="minorHAnsi" w:cstheme="minorHAnsi"/>
          <w:lang w:val="en-GB"/>
        </w:rPr>
        <w:t>y</w:t>
      </w:r>
      <w:proofErr w:type="gramEnd"/>
      <w:r w:rsidRPr="00CF175C">
        <w:rPr>
          <w:rFonts w:asciiTheme="minorHAnsi" w:hAnsiTheme="minorHAnsi" w:cstheme="minorHAnsi"/>
          <w:lang w:val="en-GB"/>
        </w:rPr>
        <w:t>, country:</w:t>
      </w:r>
    </w:p>
    <w:p w14:paraId="04D47113" w14:textId="4D5D685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6502950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F1C376A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3: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6886996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B6D6BD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1758C27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432A073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E6449C3" w14:textId="75AB08C4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Production company, country:</w:t>
      </w:r>
    </w:p>
    <w:p w14:paraId="286E83D3" w14:textId="16BE6BC1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):</w:t>
      </w:r>
    </w:p>
    <w:p w14:paraId="32C4022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4937D78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4: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>…</w:t>
      </w:r>
    </w:p>
    <w:p w14:paraId="49411C44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…add rows if necessary…</w:t>
      </w:r>
    </w:p>
    <w:p w14:paraId="61E634F8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78AE6E2" w14:textId="77777777" w:rsidR="00E266E3" w:rsidRPr="00CF175C" w:rsidRDefault="007828D1" w:rsidP="007828D1">
      <w:pPr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color w:val="C00000"/>
          <w:lang w:val="en-GB"/>
        </w:rPr>
        <w:t>A</w:t>
      </w:r>
      <w:r w:rsidR="00E266E3" w:rsidRPr="00CF175C">
        <w:rPr>
          <w:rFonts w:asciiTheme="minorHAnsi" w:hAnsiTheme="minorHAnsi" w:cstheme="minorHAnsi"/>
          <w:b/>
          <w:color w:val="C00000"/>
          <w:lang w:val="en-GB"/>
        </w:rPr>
        <w:t xml:space="preserve">dditional </w:t>
      </w:r>
      <w:r w:rsidR="00E266E3" w:rsidRPr="00CF175C">
        <w:rPr>
          <w:rFonts w:asciiTheme="minorHAnsi" w:hAnsiTheme="minorHAnsi" w:cstheme="minorHAnsi"/>
          <w:b/>
          <w:lang w:val="en-GB"/>
        </w:rPr>
        <w:t>points for having been a majority producer:</w:t>
      </w:r>
    </w:p>
    <w:p w14:paraId="06C84F4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D97500E" w14:textId="750A0805" w:rsidR="00E266E3" w:rsidRDefault="00E06A9A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The candidate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is the </w:t>
      </w:r>
      <w:r w:rsidR="00E266E3"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 producer in at least </w:t>
      </w:r>
      <w:r w:rsidR="00D31798">
        <w:rPr>
          <w:rFonts w:asciiTheme="minorHAnsi" w:hAnsiTheme="minorHAnsi" w:cstheme="minorHAnsi"/>
          <w:b/>
          <w:lang w:val="en-GB"/>
        </w:rPr>
        <w:t xml:space="preserve">one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feature length co-production </w:t>
      </w:r>
      <w:r w:rsidR="00E266E3" w:rsidRPr="00CF175C">
        <w:rPr>
          <w:rFonts w:asciiTheme="minorHAnsi" w:hAnsiTheme="minorHAnsi" w:cstheme="minorHAnsi"/>
          <w:lang w:val="en-GB"/>
        </w:rPr>
        <w:t>(feature, documentary, or animation)</w:t>
      </w:r>
    </w:p>
    <w:p w14:paraId="40E7186E" w14:textId="77777777" w:rsidR="00A25FE4" w:rsidRPr="00CF175C" w:rsidRDefault="00A25FE4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49228893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10 points</w:t>
      </w:r>
    </w:p>
    <w:p w14:paraId="4CDE5C6C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098C8017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 xml:space="preserve">as </w:t>
      </w:r>
      <w:r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Pr="00CF175C">
        <w:rPr>
          <w:rFonts w:asciiTheme="minorHAnsi" w:hAnsiTheme="minorHAnsi" w:cstheme="minorHAnsi"/>
          <w:b/>
          <w:lang w:val="en-GB"/>
        </w:rPr>
        <w:t xml:space="preserve"> producer:</w:t>
      </w:r>
    </w:p>
    <w:p w14:paraId="6E1AB890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12274DB9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8DD6AC8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31563374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5300B6D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5D733DCE" w14:textId="1BEDE3F5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2916F0AA" w14:textId="5319D04F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</w:t>
      </w:r>
      <w:r w:rsidR="00E06A9A">
        <w:rPr>
          <w:rFonts w:asciiTheme="minorHAnsi" w:hAnsiTheme="minorHAnsi" w:cstheme="minorHAnsi"/>
          <w:lang w:val="en-GB"/>
        </w:rPr>
        <w:t>y/countries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01B61A7" w14:textId="77777777" w:rsidR="00E266E3" w:rsidRPr="00CF175C" w:rsidRDefault="00E266E3" w:rsidP="00A25FE4">
      <w:pPr>
        <w:ind w:right="1132"/>
        <w:jc w:val="both"/>
        <w:rPr>
          <w:rFonts w:asciiTheme="minorHAnsi" w:hAnsiTheme="minorHAnsi" w:cstheme="minorHAnsi"/>
          <w:lang w:val="en-GB"/>
        </w:rPr>
      </w:pPr>
    </w:p>
    <w:p w14:paraId="657E30D6" w14:textId="77777777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3524749C" w14:textId="205959CB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Alternatively </w:t>
      </w:r>
      <w:r w:rsidR="00E06A9A">
        <w:rPr>
          <w:rFonts w:asciiTheme="minorHAnsi" w:hAnsiTheme="minorHAnsi" w:cstheme="minorHAnsi"/>
          <w:b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b/>
          <w:lang w:val="en-GB"/>
        </w:rPr>
        <w:t>is the majority producer in an international drama series or VR experience</w:t>
      </w:r>
    </w:p>
    <w:p w14:paraId="529A499B" w14:textId="77777777" w:rsidR="00E266E3" w:rsidRPr="00CF175C" w:rsidRDefault="00E266E3" w:rsidP="00982080">
      <w:pPr>
        <w:ind w:left="708" w:right="1132" w:firstLine="19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(if yes, please list):</w:t>
      </w:r>
    </w:p>
    <w:p w14:paraId="04069D59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5 points</w:t>
      </w:r>
    </w:p>
    <w:p w14:paraId="0CCF113D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7ED50395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as majority producer:</w:t>
      </w:r>
    </w:p>
    <w:p w14:paraId="4CF774B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4C44BD6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Format (drama series / VR):</w:t>
      </w:r>
    </w:p>
    <w:p w14:paraId="042247F3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22EE59B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C2B4B3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33F16A01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4F7C66DA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282A5C3" w14:textId="24358062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91E319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8A7577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CC94A4B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45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13406F3" w14:textId="11CC203C" w:rsidR="00E266E3" w:rsidRPr="00CF175C" w:rsidRDefault="00D25B5F" w:rsidP="00982080">
      <w:pPr>
        <w:ind w:left="360" w:right="1132"/>
        <w:jc w:val="both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b/>
          <w:color w:val="FF0000"/>
          <w:lang w:val="en-GB"/>
        </w:rPr>
        <w:t>(</w:t>
      </w:r>
      <w:r w:rsidR="00E266E3" w:rsidRPr="00CF175C">
        <w:rPr>
          <w:rFonts w:asciiTheme="minorHAnsi" w:hAnsiTheme="minorHAnsi" w:cstheme="minorHAnsi"/>
          <w:b/>
          <w:color w:val="FF0000"/>
          <w:lang w:val="en-GB"/>
        </w:rPr>
        <w:t>Please note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that 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only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either a) or b)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 above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count in this category</w:t>
      </w:r>
      <w:r>
        <w:rPr>
          <w:rFonts w:asciiTheme="minorHAnsi" w:hAnsiTheme="minorHAnsi" w:cstheme="minorHAnsi"/>
          <w:color w:val="FF0000"/>
          <w:lang w:val="en-GB"/>
        </w:rPr>
        <w:t>).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33FB5ABD" w14:textId="77777777" w:rsidR="00E266E3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CD4E2EB" w14:textId="77777777" w:rsidR="00A25FE4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0332F4EF" w14:textId="77777777" w:rsidR="00232F37" w:rsidRPr="00CF175C" w:rsidRDefault="00232F37" w:rsidP="00982080">
      <w:pPr>
        <w:jc w:val="both"/>
        <w:rPr>
          <w:rFonts w:asciiTheme="minorHAnsi" w:hAnsiTheme="minorHAnsi" w:cstheme="minorHAnsi"/>
          <w:lang w:val="en-GB"/>
        </w:rPr>
      </w:pPr>
    </w:p>
    <w:p w14:paraId="1E123E8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training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5 points</w:t>
      </w:r>
    </w:p>
    <w:p w14:paraId="3CF626E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A401010" w14:textId="35EEA9C6" w:rsidR="00E266E3" w:rsidRDefault="00D31798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I</w:t>
      </w:r>
      <w:r w:rsidR="00E266E3" w:rsidRPr="00CF175C">
        <w:rPr>
          <w:rFonts w:asciiTheme="minorHAnsi" w:hAnsiTheme="minorHAnsi" w:cstheme="minorHAnsi"/>
          <w:lang w:val="en-GB"/>
        </w:rPr>
        <w:t xml:space="preserve">n </w:t>
      </w:r>
      <w:r w:rsidR="00D25B5F">
        <w:rPr>
          <w:rFonts w:asciiTheme="minorHAnsi" w:hAnsiTheme="minorHAnsi" w:cstheme="minorHAnsi"/>
          <w:lang w:val="en-GB"/>
        </w:rPr>
        <w:t xml:space="preserve">the event that </w:t>
      </w:r>
      <w:r w:rsidR="00E266E3" w:rsidRPr="00CF175C">
        <w:rPr>
          <w:rFonts w:asciiTheme="minorHAnsi" w:hAnsiTheme="minorHAnsi" w:cstheme="minorHAnsi"/>
          <w:lang w:val="en-GB"/>
        </w:rPr>
        <w:t xml:space="preserve">the producer attended workshops </w:t>
      </w:r>
      <w:r w:rsidR="00F2421A" w:rsidRPr="00CF175C">
        <w:rPr>
          <w:rFonts w:asciiTheme="minorHAnsi" w:hAnsiTheme="minorHAnsi" w:cstheme="minorHAnsi"/>
          <w:lang w:val="en-GB"/>
        </w:rPr>
        <w:t xml:space="preserve">by </w:t>
      </w:r>
      <w:r w:rsidR="00E266E3" w:rsidRPr="00CF175C">
        <w:rPr>
          <w:rFonts w:asciiTheme="minorHAnsi" w:hAnsiTheme="minorHAnsi" w:cstheme="minorHAnsi"/>
          <w:lang w:val="en-GB"/>
        </w:rPr>
        <w:t>EAVE or ACE with a project.</w:t>
      </w:r>
      <w:proofErr w:type="gramEnd"/>
    </w:p>
    <w:p w14:paraId="31CA3E71" w14:textId="77777777" w:rsidR="00232F37" w:rsidRPr="00CF175C" w:rsidRDefault="00232F37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</w:p>
    <w:p w14:paraId="16B517F9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3C655CF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  <w:t>Programme:</w:t>
      </w:r>
    </w:p>
    <w:p w14:paraId="17AD0BDC" w14:textId="77777777" w:rsidR="00E266E3" w:rsidRPr="00CF175C" w:rsidRDefault="00E266E3" w:rsidP="00982080">
      <w:pPr>
        <w:ind w:left="552" w:firstLine="3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Film/Project title (English / original title):</w:t>
      </w:r>
    </w:p>
    <w:p w14:paraId="64ACC85E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38FA8F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953193A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3FB90B4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FA448B7" w14:textId="1BCD6D50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4F1632">
        <w:rPr>
          <w:rFonts w:asciiTheme="minorHAnsi" w:hAnsiTheme="minorHAnsi" w:cstheme="minorHAnsi"/>
          <w:lang w:val="en-GB"/>
        </w:rPr>
        <w:t>company</w:t>
      </w:r>
      <w:proofErr w:type="gramEnd"/>
      <w:r w:rsidRPr="004F1632">
        <w:rPr>
          <w:rFonts w:asciiTheme="minorHAnsi" w:hAnsiTheme="minorHAnsi" w:cstheme="minorHAnsi"/>
          <w:lang w:val="en-GB"/>
        </w:rPr>
        <w:t>, country:</w:t>
      </w:r>
    </w:p>
    <w:p w14:paraId="5C868B04" w14:textId="77777777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30900015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34EAF992" w14:textId="271F87AA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75280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Max. 5 points in total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6A8CC9F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362DD304" w14:textId="77777777" w:rsidR="00F2421A" w:rsidRPr="00CF175C" w:rsidRDefault="00F2421A" w:rsidP="00982080">
      <w:pPr>
        <w:jc w:val="both"/>
        <w:rPr>
          <w:rFonts w:asciiTheme="minorHAnsi" w:hAnsiTheme="minorHAnsi" w:cstheme="minorHAnsi"/>
          <w:lang w:val="en-GB"/>
        </w:rPr>
      </w:pPr>
    </w:p>
    <w:p w14:paraId="17050DB5" w14:textId="1113DF60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release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of </w:t>
      </w:r>
      <w:r w:rsidR="00D25B5F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film(s)    15 / 5 or 10 points</w:t>
      </w:r>
    </w:p>
    <w:p w14:paraId="37EB96A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3FF1321" w14:textId="4BA310E8" w:rsidR="00A25FE4" w:rsidRDefault="00E266E3" w:rsidP="00F2421A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One of </w:t>
      </w:r>
      <w:r w:rsidR="00D25B5F">
        <w:rPr>
          <w:rFonts w:asciiTheme="minorHAnsi" w:hAnsiTheme="minorHAnsi" w:cstheme="minorHAnsi"/>
          <w:lang w:val="en-GB"/>
        </w:rPr>
        <w:t>the producer’s</w:t>
      </w:r>
      <w:r w:rsidRPr="00CF175C">
        <w:rPr>
          <w:rFonts w:asciiTheme="minorHAnsi" w:hAnsiTheme="minorHAnsi" w:cstheme="minorHAnsi"/>
          <w:lang w:val="en-GB"/>
        </w:rPr>
        <w:t xml:space="preserve"> feature length film(s) </w:t>
      </w:r>
      <w:r w:rsidR="00D25B5F">
        <w:rPr>
          <w:rFonts w:asciiTheme="minorHAnsi" w:hAnsiTheme="minorHAnsi" w:cstheme="minorHAnsi"/>
          <w:lang w:val="en-GB"/>
        </w:rPr>
        <w:t xml:space="preserve">has </w:t>
      </w:r>
      <w:r w:rsidRPr="00CF175C">
        <w:rPr>
          <w:rFonts w:asciiTheme="minorHAnsi" w:hAnsiTheme="minorHAnsi" w:cstheme="minorHAnsi"/>
          <w:lang w:val="en-GB"/>
        </w:rPr>
        <w:t xml:space="preserve">received a </w:t>
      </w: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lang w:val="en-GB"/>
        </w:rPr>
        <w:t xml:space="preserve"> and/or a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="00D25B5F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outside of the production countries involved</w:t>
      </w:r>
      <w:r w:rsidR="00D25B5F">
        <w:rPr>
          <w:rFonts w:asciiTheme="minorHAnsi" w:hAnsiTheme="minorHAnsi" w:cstheme="minorHAnsi"/>
          <w:lang w:val="en-GB"/>
        </w:rPr>
        <w:t xml:space="preserve">, regardless of majority / minority producing status. </w:t>
      </w:r>
      <w:r w:rsidRPr="00CF175C">
        <w:rPr>
          <w:rFonts w:asciiTheme="minorHAnsi" w:hAnsiTheme="minorHAnsi" w:cstheme="minorHAnsi"/>
          <w:lang w:val="en-GB"/>
        </w:rPr>
        <w:t>(</w:t>
      </w:r>
      <w:proofErr w:type="gramStart"/>
      <w:r w:rsidRPr="00CF175C">
        <w:rPr>
          <w:rFonts w:asciiTheme="minorHAnsi" w:hAnsiTheme="minorHAnsi" w:cstheme="minorHAnsi"/>
          <w:lang w:val="en-GB"/>
        </w:rPr>
        <w:t>e.g</w:t>
      </w:r>
      <w:proofErr w:type="gramEnd"/>
      <w:r w:rsidRPr="00CF175C">
        <w:rPr>
          <w:rFonts w:asciiTheme="minorHAnsi" w:hAnsiTheme="minorHAnsi" w:cstheme="minorHAnsi"/>
          <w:lang w:val="en-GB"/>
        </w:rPr>
        <w:t>. an Irish/UK/Belgian co-production which has been released in Germany).</w:t>
      </w:r>
    </w:p>
    <w:p w14:paraId="18EB7B8A" w14:textId="77777777" w:rsidR="00D25B5F" w:rsidRDefault="00D25B5F" w:rsidP="00F2421A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09417E03" w14:textId="77777777" w:rsidR="00232F37" w:rsidRPr="00C76CF8" w:rsidRDefault="00232F37" w:rsidP="00232F37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Productions listed below should be released by</w:t>
      </w:r>
      <w:r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53427828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8086F9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15 points</w:t>
      </w:r>
    </w:p>
    <w:p w14:paraId="36AEFF7A" w14:textId="77777777" w:rsidR="00E266E3" w:rsidRPr="00CF175C" w:rsidRDefault="00E266E3" w:rsidP="00982080">
      <w:pPr>
        <w:ind w:left="70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28BC78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7773836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585DBB8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B4AE3B5" w14:textId="5CCB2FA3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2948C42" w14:textId="202F5319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4F1632">
        <w:rPr>
          <w:rFonts w:asciiTheme="minorHAnsi" w:hAnsiTheme="minorHAnsi" w:cstheme="minorHAnsi"/>
          <w:lang w:val="en-GB"/>
        </w:rPr>
        <w:t>company</w:t>
      </w:r>
      <w:proofErr w:type="gramEnd"/>
      <w:r w:rsidRPr="004F1632">
        <w:rPr>
          <w:rFonts w:asciiTheme="minorHAnsi" w:hAnsiTheme="minorHAnsi" w:cstheme="minorHAnsi"/>
          <w:lang w:val="en-GB"/>
        </w:rPr>
        <w:t>, country:</w:t>
      </w:r>
    </w:p>
    <w:p w14:paraId="47D5B4F1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6C8B49DB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7A10FF43" w14:textId="21A5D283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</w:t>
      </w:r>
      <w:r w:rsidR="003332C6">
        <w:rPr>
          <w:rFonts w:asciiTheme="minorHAnsi" w:hAnsiTheme="minorHAnsi" w:cstheme="minorHAnsi"/>
          <w:b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91D9D2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Distributor:</w:t>
      </w:r>
    </w:p>
    <w:p w14:paraId="0021FB7F" w14:textId="77777777" w:rsidR="00E266E3" w:rsidRPr="00CF175C" w:rsidRDefault="00A25FE4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E266E3" w:rsidRPr="00CF175C">
        <w:rPr>
          <w:rFonts w:asciiTheme="minorHAnsi" w:hAnsiTheme="minorHAnsi" w:cstheme="minorHAnsi"/>
          <w:lang w:val="en-GB"/>
        </w:rPr>
        <w:t xml:space="preserve"> of release:</w:t>
      </w:r>
    </w:p>
    <w:p w14:paraId="32B9D808" w14:textId="77777777" w:rsidR="00E266E3" w:rsidRPr="00CF175C" w:rsidRDefault="00E266E3" w:rsidP="00982080">
      <w:pPr>
        <w:ind w:left="2160" w:hanging="1800"/>
        <w:jc w:val="both"/>
        <w:rPr>
          <w:rFonts w:asciiTheme="minorHAnsi" w:hAnsiTheme="minorHAnsi" w:cstheme="minorHAnsi"/>
          <w:lang w:val="en-GB"/>
        </w:rPr>
      </w:pPr>
    </w:p>
    <w:p w14:paraId="1EA17AC9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5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***</w:t>
      </w:r>
    </w:p>
    <w:p w14:paraId="33F024A5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Character of release</w:t>
      </w:r>
      <w:r w:rsidRPr="00CF175C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CF175C">
        <w:rPr>
          <w:rFonts w:asciiTheme="minorHAnsi" w:hAnsiTheme="minorHAnsi" w:cstheme="minorHAnsi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DVD / TV):</w:t>
      </w:r>
    </w:p>
    <w:p w14:paraId="1EBAAD8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Film title (English / original title):</w:t>
      </w:r>
    </w:p>
    <w:p w14:paraId="7AA0CB5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5A6CA7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6AB2E244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B9F4821" w14:textId="5FEE4527" w:rsidR="00E266E3" w:rsidRPr="004F1632" w:rsidRDefault="00E266E3" w:rsidP="00862B68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Genre:</w:t>
      </w:r>
    </w:p>
    <w:p w14:paraId="37ADA18F" w14:textId="64DD7F44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4F1632">
        <w:rPr>
          <w:rFonts w:asciiTheme="minorHAnsi" w:hAnsiTheme="minorHAnsi" w:cstheme="minorHAnsi"/>
          <w:lang w:val="en-GB"/>
        </w:rPr>
        <w:t>company</w:t>
      </w:r>
      <w:proofErr w:type="gramEnd"/>
      <w:r w:rsidRPr="004F1632">
        <w:rPr>
          <w:rFonts w:asciiTheme="minorHAnsi" w:hAnsiTheme="minorHAnsi" w:cstheme="minorHAnsi"/>
          <w:lang w:val="en-GB"/>
        </w:rPr>
        <w:t>, country:</w:t>
      </w:r>
    </w:p>
    <w:p w14:paraId="1B1BC4B7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166B32F0" w14:textId="38B29FEA" w:rsidR="00D25B5F" w:rsidRDefault="00D25B5F" w:rsidP="00A17CB5">
      <w:pPr>
        <w:jc w:val="both"/>
        <w:rPr>
          <w:rFonts w:asciiTheme="minorHAnsi" w:hAnsiTheme="minorHAnsi" w:cstheme="minorHAnsi"/>
          <w:lang w:val="en-GB"/>
        </w:rPr>
      </w:pPr>
    </w:p>
    <w:p w14:paraId="6B1E5726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country(s):</w:t>
      </w:r>
    </w:p>
    <w:p w14:paraId="06023A8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release:</w:t>
      </w:r>
    </w:p>
    <w:p w14:paraId="1E8B1758" w14:textId="3275753D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Name of </w:t>
      </w:r>
      <w:r w:rsidR="00C76CF8">
        <w:rPr>
          <w:rFonts w:asciiTheme="minorHAnsi" w:hAnsiTheme="minorHAnsi" w:cstheme="minorHAnsi"/>
          <w:lang w:val="en-GB"/>
        </w:rPr>
        <w:t>distributor</w:t>
      </w:r>
      <w:r w:rsidRPr="00CF175C">
        <w:rPr>
          <w:rFonts w:asciiTheme="minorHAnsi" w:hAnsiTheme="minorHAnsi" w:cstheme="minorHAnsi"/>
          <w:lang w:val="en-GB"/>
        </w:rPr>
        <w:t>:</w:t>
      </w:r>
      <w:r w:rsidR="00D25B5F">
        <w:rPr>
          <w:rFonts w:asciiTheme="minorHAnsi" w:hAnsiTheme="minorHAnsi" w:cstheme="minorHAnsi"/>
          <w:lang w:val="en-GB"/>
        </w:rPr>
        <w:t xml:space="preserve"> </w:t>
      </w:r>
    </w:p>
    <w:p w14:paraId="2D38FE04" w14:textId="77777777" w:rsidR="00D25B5F" w:rsidRPr="00CF175C" w:rsidRDefault="00D25B5F" w:rsidP="00982080">
      <w:pPr>
        <w:ind w:left="1416"/>
        <w:jc w:val="both"/>
        <w:rPr>
          <w:rFonts w:asciiTheme="minorHAnsi" w:hAnsiTheme="minorHAnsi" w:cstheme="minorHAnsi"/>
          <w:lang w:val="en-GB"/>
        </w:rPr>
      </w:pPr>
    </w:p>
    <w:p w14:paraId="590B5273" w14:textId="72E99D6F" w:rsidR="00E266E3" w:rsidRPr="00CF175C" w:rsidRDefault="00E266E3" w:rsidP="00232F37">
      <w:pPr>
        <w:ind w:left="708" w:right="367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CF175C">
        <w:rPr>
          <w:rFonts w:asciiTheme="minorHAnsi" w:hAnsiTheme="minorHAnsi" w:cstheme="minorHAnsi"/>
          <w:color w:val="FF0000"/>
          <w:lang w:val="en-GB"/>
        </w:rPr>
        <w:t xml:space="preserve">*** In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the event that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the producer </w:t>
      </w:r>
      <w:r w:rsidR="00D25B5F">
        <w:rPr>
          <w:rFonts w:asciiTheme="minorHAnsi" w:hAnsiTheme="minorHAnsi" w:cstheme="minorHAnsi"/>
          <w:color w:val="FF0000"/>
          <w:lang w:val="en-GB"/>
        </w:rPr>
        <w:t>has not had a film in theatrical release,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a feature length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color w:val="FF0000"/>
          <w:u w:val="single"/>
          <w:lang w:val="en-GB"/>
        </w:rPr>
        <w:t>documentary film</w:t>
      </w:r>
      <w:r w:rsidR="00D25B5F">
        <w:rPr>
          <w:rFonts w:asciiTheme="minorHAnsi" w:hAnsiTheme="minorHAnsi" w:cstheme="minorHAnsi"/>
          <w:b/>
          <w:color w:val="FF0000"/>
          <w:u w:val="single"/>
          <w:lang w:val="en-GB"/>
        </w:rPr>
        <w:t>’s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DVD / TV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release would count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with </w:t>
      </w:r>
      <w:r w:rsidRPr="00CF175C">
        <w:rPr>
          <w:rFonts w:asciiTheme="minorHAnsi" w:hAnsiTheme="minorHAnsi" w:cstheme="minorHAnsi"/>
          <w:color w:val="FF0000"/>
          <w:lang w:val="en-GB"/>
        </w:rPr>
        <w:t>10 instead of 5 points.</w:t>
      </w:r>
    </w:p>
    <w:p w14:paraId="2266EA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1412F30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1CBC29F8" w14:textId="774A2D43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20 points in total</w:t>
      </w:r>
      <w:r w:rsidR="00475009">
        <w:rPr>
          <w:rFonts w:asciiTheme="minorHAnsi" w:hAnsiTheme="minorHAnsi" w:cstheme="minorHAnsi"/>
          <w:b/>
          <w:lang w:val="en-GB"/>
        </w:rPr>
        <w:t>: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either 20 points, (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15 plus 5 points</w:t>
      </w:r>
      <w:r w:rsidR="00D31798">
        <w:rPr>
          <w:rFonts w:asciiTheme="minorHAnsi" w:hAnsiTheme="minorHAnsi" w:cstheme="minorHAnsi"/>
          <w:i/>
          <w:color w:val="FF0000"/>
          <w:lang w:val="en-GB"/>
        </w:rPr>
        <w:t>),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 xml:space="preserve"> 15 points,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or 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10 points</w:t>
      </w:r>
      <w:r w:rsidRPr="00CF175C">
        <w:rPr>
          <w:rFonts w:asciiTheme="minorHAnsi" w:hAnsiTheme="minorHAnsi" w:cstheme="minorHAnsi"/>
          <w:b/>
          <w:lang w:val="en-GB"/>
        </w:rPr>
        <w:t>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74C444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28872AB2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647DB52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IV)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festival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15 / 5 / 5 points</w:t>
      </w:r>
    </w:p>
    <w:p w14:paraId="459C2FE7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13E67F5F" w14:textId="0CE62B14" w:rsidR="00E266E3" w:rsidRDefault="00E266E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 producer had a 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screened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the international section(s) at one of the following film festivals: Sundance, Rotterdam, Berlin, Cannes, Karlovy Vary, Locarno, Venice, Toronto, San Sebastian, IDFA, </w:t>
      </w:r>
      <w:proofErr w:type="spellStart"/>
      <w:r w:rsidRPr="00CF175C">
        <w:rPr>
          <w:rFonts w:asciiTheme="minorHAnsi" w:hAnsiTheme="minorHAnsi" w:cstheme="minorHAnsi"/>
          <w:sz w:val="22"/>
          <w:szCs w:val="22"/>
          <w:lang w:val="en-GB"/>
        </w:rPr>
        <w:t>HotDocs</w:t>
      </w:r>
      <w:proofErr w:type="spellEnd"/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and Annecy</w:t>
      </w:r>
      <w:r w:rsidR="00F2421A"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421A" w:rsidRPr="00A17CB5">
        <w:rPr>
          <w:rFonts w:asciiTheme="minorHAnsi" w:hAnsiTheme="minorHAnsi" w:cstheme="minorHAnsi"/>
          <w:b/>
          <w:sz w:val="22"/>
          <w:szCs w:val="22"/>
          <w:lang w:val="en-GB"/>
        </w:rPr>
        <w:t>(other festivals are not eligible</w:t>
      </w:r>
      <w:r w:rsidR="00F2421A" w:rsidRPr="00673330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67333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feature length film ha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been nominated “</w:t>
      </w:r>
      <w:r w:rsidRPr="00CF175C">
        <w:rPr>
          <w:rFonts w:asciiTheme="minorHAnsi" w:hAnsiTheme="minorHAnsi" w:cstheme="minorHAnsi"/>
          <w:i/>
          <w:sz w:val="22"/>
          <w:szCs w:val="22"/>
          <w:lang w:val="en-GB"/>
        </w:rPr>
        <w:t>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” for the European Film Awards.</w:t>
      </w:r>
    </w:p>
    <w:p w14:paraId="2B869F28" w14:textId="77777777" w:rsidR="00E85EC3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1ED2B8" w14:textId="63BF8864" w:rsidR="00E85EC3" w:rsidRPr="00C76CF8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76CF8">
        <w:rPr>
          <w:rFonts w:asciiTheme="minorHAnsi" w:hAnsiTheme="minorHAnsi" w:cstheme="minorHAnsi"/>
          <w:lang w:val="en-GB"/>
        </w:rPr>
        <w:t xml:space="preserve">All productions </w:t>
      </w:r>
      <w:r>
        <w:rPr>
          <w:rFonts w:asciiTheme="minorHAnsi" w:hAnsiTheme="minorHAnsi" w:cstheme="minorHAnsi"/>
          <w:lang w:val="en-GB"/>
        </w:rPr>
        <w:t xml:space="preserve">below </w:t>
      </w:r>
      <w:r w:rsidRPr="00C76CF8">
        <w:rPr>
          <w:rFonts w:asciiTheme="minorHAnsi" w:hAnsiTheme="minorHAnsi" w:cstheme="minorHAnsi"/>
          <w:lang w:val="en-GB"/>
        </w:rPr>
        <w:t xml:space="preserve">shall have </w:t>
      </w:r>
      <w:r>
        <w:rPr>
          <w:rFonts w:asciiTheme="minorHAnsi" w:hAnsiTheme="minorHAnsi" w:cstheme="minorHAnsi"/>
          <w:lang w:val="en-GB"/>
        </w:rPr>
        <w:t xml:space="preserve">had its festival screening </w:t>
      </w:r>
      <w:r w:rsidRPr="00C76CF8">
        <w:rPr>
          <w:rFonts w:asciiTheme="minorHAnsi" w:hAnsiTheme="minorHAnsi" w:cstheme="minorHAnsi"/>
          <w:lang w:val="en-GB"/>
        </w:rPr>
        <w:t>by March 2019.</w:t>
      </w:r>
    </w:p>
    <w:p w14:paraId="28387CF7" w14:textId="77777777" w:rsidR="00E85EC3" w:rsidRPr="00CF175C" w:rsidRDefault="00E85EC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CB119CF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15 points</w:t>
      </w:r>
    </w:p>
    <w:p w14:paraId="0137D9D1" w14:textId="77777777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56ABE291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1B1FC4FF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CD5344B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0A43E9EE" w14:textId="1E15AF33" w:rsidR="00E266E3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9C5AB02" w14:textId="0895B38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CF175C">
        <w:rPr>
          <w:rFonts w:asciiTheme="minorHAnsi" w:hAnsiTheme="minorHAnsi" w:cstheme="minorHAnsi"/>
          <w:lang w:val="en-GB"/>
        </w:rPr>
        <w:t>company</w:t>
      </w:r>
      <w:proofErr w:type="gramEnd"/>
      <w:r w:rsidRPr="00CF175C">
        <w:rPr>
          <w:rFonts w:asciiTheme="minorHAnsi" w:hAnsiTheme="minorHAnsi" w:cstheme="minorHAnsi"/>
          <w:lang w:val="en-GB"/>
        </w:rPr>
        <w:t>, country:</w:t>
      </w:r>
    </w:p>
    <w:p w14:paraId="1F3E457E" w14:textId="7777777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2FCBD7A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3401363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Name of festival</w:t>
      </w:r>
      <w:r w:rsidR="00C76CF8" w:rsidRPr="00C76CF8">
        <w:rPr>
          <w:rFonts w:asciiTheme="minorHAnsi" w:hAnsiTheme="minorHAnsi" w:cstheme="minorHAnsi"/>
          <w:lang w:val="en-GB"/>
        </w:rPr>
        <w:t xml:space="preserve"> (list of eligible festivals</w:t>
      </w:r>
      <w:r w:rsidR="00C76CF8">
        <w:rPr>
          <w:rFonts w:asciiTheme="minorHAnsi" w:hAnsiTheme="minorHAnsi" w:cstheme="minorHAnsi"/>
          <w:lang w:val="en-GB"/>
        </w:rPr>
        <w:t xml:space="preserve"> -</w:t>
      </w:r>
      <w:r w:rsidR="00C76CF8" w:rsidRPr="00C76CF8">
        <w:rPr>
          <w:rFonts w:asciiTheme="minorHAnsi" w:hAnsiTheme="minorHAnsi" w:cstheme="minorHAnsi"/>
          <w:lang w:val="en-GB"/>
        </w:rPr>
        <w:t xml:space="preserve"> see above)</w:t>
      </w:r>
      <w:r w:rsidRPr="00CF175C">
        <w:rPr>
          <w:rFonts w:asciiTheme="minorHAnsi" w:hAnsiTheme="minorHAnsi" w:cstheme="minorHAnsi"/>
          <w:b/>
          <w:lang w:val="en-GB"/>
        </w:rPr>
        <w:t>:</w:t>
      </w:r>
    </w:p>
    <w:p w14:paraId="2D889499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Programme section:</w:t>
      </w:r>
    </w:p>
    <w:p w14:paraId="6BB97E28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participation:</w:t>
      </w:r>
    </w:p>
    <w:p w14:paraId="4629B6CC" w14:textId="77777777" w:rsidR="00E266E3" w:rsidRPr="00CF175C" w:rsidRDefault="00E266E3" w:rsidP="00F2421A">
      <w:pPr>
        <w:ind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9568A19" w14:textId="308C019F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lastRenderedPageBreak/>
        <w:t>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won 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at the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country’s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national film awards (</w:t>
      </w:r>
      <w:r w:rsidRPr="00CF175C">
        <w:rPr>
          <w:rFonts w:asciiTheme="minorHAnsi" w:hAnsiTheme="minorHAnsi" w:cstheme="minorHAnsi"/>
          <w:sz w:val="22"/>
          <w:szCs w:val="22"/>
          <w:u w:val="single"/>
          <w:lang w:val="en-GB"/>
        </w:rPr>
        <w:t>alternatively but only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case where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there is no national film award e.g. Georgia,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film won Best Film at the main national film festival, or it had been the country’s national Oscar entry)</w:t>
      </w:r>
    </w:p>
    <w:p w14:paraId="17FCC0B1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5679177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E8565C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E9D61D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6BEA4DB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AC75127" w14:textId="2D43ACBA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62EFEAC" w14:textId="1FE68A6B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CF175C">
        <w:rPr>
          <w:rFonts w:asciiTheme="minorHAnsi" w:hAnsiTheme="minorHAnsi" w:cstheme="minorHAnsi"/>
          <w:lang w:val="en-GB"/>
        </w:rPr>
        <w:t>company</w:t>
      </w:r>
      <w:proofErr w:type="gramEnd"/>
      <w:r w:rsidRPr="00CF175C">
        <w:rPr>
          <w:rFonts w:asciiTheme="minorHAnsi" w:hAnsiTheme="minorHAnsi" w:cstheme="minorHAnsi"/>
          <w:lang w:val="en-GB"/>
        </w:rPr>
        <w:t>, country:</w:t>
      </w:r>
    </w:p>
    <w:p w14:paraId="43ECE640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249EFF3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5DAA20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Award for Best Film</w:t>
      </w:r>
    </w:p>
    <w:p w14:paraId="2C5448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3871C72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award:</w:t>
      </w:r>
    </w:p>
    <w:p w14:paraId="7FF3395A" w14:textId="77777777" w:rsidR="00E266E3" w:rsidRPr="00862B68" w:rsidRDefault="00E266E3" w:rsidP="00862B68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award:</w:t>
      </w:r>
    </w:p>
    <w:p w14:paraId="6A58FECA" w14:textId="77777777" w:rsidR="00E85EC3" w:rsidRDefault="00E85EC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30EC2563" w14:textId="196153FF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A </w:t>
      </w:r>
      <w:r w:rsidR="003332C6">
        <w:rPr>
          <w:rFonts w:asciiTheme="minorHAnsi" w:hAnsiTheme="minorHAnsi" w:cstheme="minorHAnsi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lang w:val="en-GB"/>
        </w:rPr>
        <w:t xml:space="preserve">was nominated </w:t>
      </w:r>
      <w:r w:rsidRPr="00CF175C">
        <w:rPr>
          <w:rFonts w:asciiTheme="minorHAnsi" w:hAnsiTheme="minorHAnsi" w:cstheme="minorHAnsi"/>
          <w:lang w:val="en-GB"/>
        </w:rPr>
        <w:t xml:space="preserve">at the </w:t>
      </w:r>
    </w:p>
    <w:p w14:paraId="6E630BD2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Academy Awards (Oscars)</w:t>
      </w:r>
    </w:p>
    <w:p w14:paraId="68C974B8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138F9362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615D6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D63D5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BFC0E51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FBE1FDB" w14:textId="3B9B3C0F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39A83B3" w14:textId="52EC774E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Production </w:t>
      </w:r>
      <w:proofErr w:type="gramStart"/>
      <w:r w:rsidRPr="00CF175C">
        <w:rPr>
          <w:rFonts w:asciiTheme="minorHAnsi" w:hAnsiTheme="minorHAnsi" w:cstheme="minorHAnsi"/>
          <w:lang w:val="en-GB"/>
        </w:rPr>
        <w:t>company</w:t>
      </w:r>
      <w:proofErr w:type="gramEnd"/>
      <w:r w:rsidRPr="00CF175C">
        <w:rPr>
          <w:rFonts w:asciiTheme="minorHAnsi" w:hAnsiTheme="minorHAnsi" w:cstheme="minorHAnsi"/>
          <w:lang w:val="en-GB"/>
        </w:rPr>
        <w:t>, country:</w:t>
      </w:r>
    </w:p>
    <w:p w14:paraId="79BB297D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C339AD8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3C5EE6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nomination:</w:t>
      </w:r>
    </w:p>
    <w:p w14:paraId="2F115DFF" w14:textId="77777777" w:rsidR="00E266E3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3337601" w14:textId="77777777" w:rsidR="00E85EC3" w:rsidRPr="00CF175C" w:rsidRDefault="00E85EC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84FBB34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(max. 25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       </w:t>
      </w:r>
      <w:r w:rsidRPr="00CF175C">
        <w:rPr>
          <w:rFonts w:asciiTheme="minorHAnsi" w:hAnsiTheme="minorHAnsi" w:cstheme="minorHAnsi"/>
          <w:lang w:val="en-GB"/>
        </w:rPr>
        <w:t xml:space="preserve">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5CDA33E" w14:textId="77777777" w:rsidR="00E266E3" w:rsidRPr="00C76CF8" w:rsidRDefault="00E266E3" w:rsidP="00862B68">
      <w:pPr>
        <w:ind w:right="84"/>
        <w:jc w:val="both"/>
        <w:rPr>
          <w:rFonts w:asciiTheme="minorHAnsi" w:hAnsiTheme="minorHAnsi" w:cstheme="minorHAnsi"/>
          <w:lang w:val="en-GB"/>
        </w:rPr>
      </w:pPr>
    </w:p>
    <w:p w14:paraId="2CFC43D6" w14:textId="77777777" w:rsidR="00E266E3" w:rsidRPr="00C76CF8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4C33910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="007828D1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      </w:t>
      </w:r>
      <w:r w:rsidR="00F2421A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95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points</w:t>
      </w:r>
    </w:p>
    <w:p w14:paraId="7C884CBF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7ED4ED85" w14:textId="77777777" w:rsidR="00D31798" w:rsidRPr="00CF175C" w:rsidRDefault="00D31798" w:rsidP="00982080">
      <w:pPr>
        <w:ind w:left="360"/>
        <w:rPr>
          <w:rFonts w:asciiTheme="minorHAnsi" w:hAnsiTheme="minorHAnsi" w:cstheme="minorHAnsi"/>
          <w:lang w:val="en-GB"/>
        </w:rPr>
      </w:pPr>
    </w:p>
    <w:p w14:paraId="13F526C3" w14:textId="77777777" w:rsidR="00E266E3" w:rsidRPr="00CF175C" w:rsidRDefault="00E266E3" w:rsidP="00982080">
      <w:pPr>
        <w:ind w:left="360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sum up the total number of points.</w:t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  <w:t xml:space="preserve">    </w:t>
      </w:r>
      <w:r w:rsidR="00C76CF8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>_</w:t>
      </w:r>
      <w:r w:rsidRPr="00CF175C">
        <w:rPr>
          <w:rFonts w:asciiTheme="minorHAnsi" w:hAnsiTheme="minorHAnsi" w:cstheme="minorHAnsi"/>
          <w:lang w:val="en-GB"/>
        </w:rPr>
        <w:t xml:space="preserve">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EDCC58E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01DA4651" w14:textId="77777777" w:rsidR="00D31798" w:rsidRPr="00CF175C" w:rsidRDefault="00D31798" w:rsidP="00982080">
      <w:pPr>
        <w:ind w:left="360"/>
        <w:rPr>
          <w:rFonts w:asciiTheme="minorHAnsi" w:hAnsiTheme="minorHAnsi" w:cstheme="minorHAnsi"/>
          <w:lang w:val="en-GB"/>
        </w:rPr>
      </w:pPr>
    </w:p>
    <w:p w14:paraId="4D862599" w14:textId="77777777" w:rsidR="00E266E3" w:rsidRPr="00CF175C" w:rsidRDefault="00E266E3" w:rsidP="00982080">
      <w:pPr>
        <w:ind w:left="360"/>
        <w:rPr>
          <w:rFonts w:asciiTheme="minorHAnsi" w:hAnsiTheme="minorHAnsi" w:cstheme="minorHAnsi"/>
          <w:b/>
          <w:spacing w:val="12"/>
          <w:lang w:val="en-GB"/>
        </w:rPr>
      </w:pPr>
      <w:r w:rsidRPr="00CF175C">
        <w:rPr>
          <w:rFonts w:asciiTheme="minorHAnsi" w:hAnsiTheme="minorHAnsi" w:cstheme="minorHAnsi"/>
          <w:b/>
          <w:spacing w:val="12"/>
          <w:lang w:val="en-GB"/>
        </w:rPr>
        <w:t>Please e-mail the complete documents to Nikolas Samalekos</w:t>
      </w:r>
    </w:p>
    <w:p w14:paraId="2E5D332D" w14:textId="6C65361F" w:rsidR="00E266E3" w:rsidRPr="00CF175C" w:rsidRDefault="00E266E3" w:rsidP="00982080">
      <w:pPr>
        <w:ind w:left="360"/>
        <w:rPr>
          <w:rFonts w:asciiTheme="minorHAnsi" w:hAnsiTheme="minorHAnsi" w:cstheme="minorHAnsi"/>
          <w:b/>
          <w:spacing w:val="12"/>
          <w:lang w:val="en-GB"/>
        </w:rPr>
      </w:pPr>
      <w:proofErr w:type="gramStart"/>
      <w:r w:rsidRPr="00CF175C">
        <w:rPr>
          <w:rFonts w:asciiTheme="minorHAnsi" w:hAnsiTheme="minorHAnsi" w:cstheme="minorHAnsi"/>
          <w:b/>
          <w:spacing w:val="12"/>
          <w:lang w:val="en-GB"/>
        </w:rPr>
        <w:t>until</w:t>
      </w:r>
      <w:proofErr w:type="gramEnd"/>
      <w:r w:rsidRPr="00CF175C">
        <w:rPr>
          <w:rFonts w:asciiTheme="minorHAnsi" w:hAnsiTheme="minorHAnsi" w:cstheme="minorHAnsi"/>
          <w:b/>
          <w:spacing w:val="12"/>
          <w:lang w:val="en-GB"/>
        </w:rPr>
        <w:t xml:space="preserve"> Friday, </w:t>
      </w:r>
      <w:r w:rsidR="00D31798">
        <w:rPr>
          <w:rFonts w:asciiTheme="minorHAnsi" w:hAnsiTheme="minorHAnsi" w:cstheme="minorHAnsi"/>
          <w:b/>
          <w:spacing w:val="12"/>
          <w:lang w:val="en-GB"/>
        </w:rPr>
        <w:t xml:space="preserve">22 </w:t>
      </w:r>
      <w:r w:rsidRPr="00CF175C">
        <w:rPr>
          <w:rFonts w:asciiTheme="minorHAnsi" w:hAnsiTheme="minorHAnsi" w:cstheme="minorHAnsi"/>
          <w:b/>
          <w:spacing w:val="12"/>
          <w:lang w:val="en-GB"/>
        </w:rPr>
        <w:t>March, 201</w:t>
      </w:r>
      <w:r w:rsidR="00F2421A" w:rsidRPr="00CF175C">
        <w:rPr>
          <w:rFonts w:asciiTheme="minorHAnsi" w:hAnsiTheme="minorHAnsi" w:cstheme="minorHAnsi"/>
          <w:b/>
          <w:spacing w:val="12"/>
          <w:lang w:val="en-GB"/>
        </w:rPr>
        <w:t>9</w:t>
      </w:r>
      <w:r w:rsidRPr="00CF175C">
        <w:rPr>
          <w:rFonts w:asciiTheme="minorHAnsi" w:hAnsiTheme="minorHAnsi" w:cstheme="minorHAnsi"/>
          <w:b/>
          <w:spacing w:val="12"/>
          <w:lang w:val="en-GB"/>
        </w:rPr>
        <w:t xml:space="preserve"> (E-mail: </w:t>
      </w:r>
      <w:hyperlink r:id="rId8" w:history="1">
        <w:r w:rsidRPr="00CF175C">
          <w:rPr>
            <w:rStyle w:val="Hypertextovodkaz"/>
            <w:rFonts w:asciiTheme="minorHAnsi" w:hAnsiTheme="minorHAnsi" w:cstheme="minorHAnsi"/>
            <w:b/>
            <w:spacing w:val="12"/>
            <w:sz w:val="20"/>
            <w:lang w:val="en-GB"/>
          </w:rPr>
          <w:t>samalekos@efp-online.com</w:t>
        </w:r>
      </w:hyperlink>
      <w:r w:rsidRPr="00CF175C">
        <w:rPr>
          <w:rFonts w:asciiTheme="minorHAnsi" w:hAnsiTheme="minorHAnsi" w:cstheme="minorHAnsi"/>
          <w:b/>
          <w:spacing w:val="12"/>
          <w:lang w:val="en-GB"/>
        </w:rPr>
        <w:t>)</w:t>
      </w:r>
    </w:p>
    <w:sectPr w:rsidR="00E266E3" w:rsidRPr="00CF175C" w:rsidSect="007828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37CA" w14:textId="77777777" w:rsidR="002D65BB" w:rsidRDefault="002D65BB" w:rsidP="00D9256B">
      <w:r>
        <w:separator/>
      </w:r>
    </w:p>
  </w:endnote>
  <w:endnote w:type="continuationSeparator" w:id="0">
    <w:p w14:paraId="091131C3" w14:textId="77777777" w:rsidR="002D65BB" w:rsidRDefault="002D65BB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770F" w14:textId="77777777" w:rsidR="00E266E3" w:rsidRPr="00AE6020" w:rsidRDefault="00E266E3" w:rsidP="00680FAB">
    <w:pPr>
      <w:pStyle w:val="Zpa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62AE" w14:textId="77777777" w:rsidR="00E266E3" w:rsidRPr="00A876ED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096A76F2" w14:textId="77777777" w:rsidR="00E266E3" w:rsidRPr="001B186B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1B186B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5461CB33" w14:textId="77777777" w:rsidR="00E266E3" w:rsidRPr="001B186B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1B186B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46BD4097" w14:textId="77777777" w:rsidR="00E266E3" w:rsidRPr="00B52099" w:rsidRDefault="00E266E3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C62F" w14:textId="77777777" w:rsidR="002D65BB" w:rsidRDefault="002D65BB" w:rsidP="00D9256B">
      <w:r>
        <w:separator/>
      </w:r>
    </w:p>
  </w:footnote>
  <w:footnote w:type="continuationSeparator" w:id="0">
    <w:p w14:paraId="317E4190" w14:textId="77777777" w:rsidR="002D65BB" w:rsidRDefault="002D65BB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5B61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7DC26C01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26B6656A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3E5D6182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1F729571" w14:textId="6F654441" w:rsidR="00E266E3" w:rsidRPr="00AE6020" w:rsidRDefault="00E266E3">
    <w:pPr>
      <w:pStyle w:val="Zhlav"/>
      <w:rPr>
        <w:rFonts w:asciiTheme="minorHAnsi" w:hAnsiTheme="minorHAnsi" w:cstheme="minorHAnsi"/>
        <w:b/>
        <w:color w:val="00B0F0"/>
        <w:spacing w:val="12"/>
        <w:lang w:val="en-GB"/>
      </w:rPr>
    </w:pPr>
    <w:proofErr w:type="gramStart"/>
    <w:r w:rsidRPr="00AE6020">
      <w:rPr>
        <w:rFonts w:asciiTheme="minorHAnsi" w:hAnsiTheme="minorHAnsi" w:cstheme="minorHAnsi"/>
        <w:b/>
        <w:color w:val="00B0F0"/>
        <w:spacing w:val="12"/>
        <w:lang w:val="en-GB"/>
      </w:rPr>
      <w:t>call</w:t>
    </w:r>
    <w:proofErr w:type="gramEnd"/>
    <w:r w:rsidRPr="00AE6020">
      <w:rPr>
        <w:rFonts w:asciiTheme="minorHAnsi" w:hAnsiTheme="minorHAnsi" w:cstheme="minorHAnsi"/>
        <w:b/>
        <w:color w:val="00B0F0"/>
        <w:spacing w:val="12"/>
        <w:lang w:val="en-GB"/>
      </w:rPr>
      <w:t xml:space="preserve"> for submissi</w:t>
    </w:r>
    <w:r w:rsidR="009521DE" w:rsidRPr="00AE6020">
      <w:rPr>
        <w:rFonts w:asciiTheme="minorHAnsi" w:hAnsiTheme="minorHAnsi" w:cstheme="minorHAnsi"/>
        <w:b/>
        <w:color w:val="00B0F0"/>
        <w:spacing w:val="12"/>
        <w:lang w:val="en-GB"/>
      </w:rPr>
      <w:t>on – producers on the move 2019</w:t>
    </w:r>
  </w:p>
  <w:p w14:paraId="09DBC208" w14:textId="77777777" w:rsidR="00E266E3" w:rsidRPr="00AE6020" w:rsidRDefault="009727E5" w:rsidP="00982080">
    <w:pPr>
      <w:ind w:left="360" w:firstLine="348"/>
      <w:rPr>
        <w:rFonts w:asciiTheme="minorHAnsi" w:hAnsiTheme="minorHAnsi" w:cstheme="minorHAnsi"/>
        <w:b/>
        <w:bCs/>
        <w:iCs/>
        <w:lang w:val="en-GB"/>
      </w:rPr>
    </w:pPr>
    <w:r w:rsidRPr="00AE6020">
      <w:rPr>
        <w:rFonts w:asciiTheme="minorHAnsi" w:hAnsiTheme="minorHAnsi" w:cstheme="minorHAnsi"/>
        <w:noProof/>
        <w:lang w:val="cs-CZ" w:eastAsia="cs-CZ"/>
      </w:rPr>
      <w:drawing>
        <wp:anchor distT="0" distB="0" distL="114300" distR="114300" simplePos="0" relativeHeight="251658752" behindDoc="1" locked="1" layoutInCell="1" allowOverlap="1" wp14:anchorId="1A1C5728" wp14:editId="4C48674E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  <w:lang w:val="cs-CZ" w:eastAsia="cs-CZ"/>
      </w:rPr>
      <w:drawing>
        <wp:anchor distT="0" distB="0" distL="114300" distR="114300" simplePos="0" relativeHeight="251659776" behindDoc="1" locked="1" layoutInCell="1" allowOverlap="1" wp14:anchorId="10B00A02" wp14:editId="4C7CAD11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60843CF" wp14:editId="661E45D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8DD8D8D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" fillcolor="black" stroked="f" strokeweight="2pt">
              <w10:wrap anchorx="page" anchory="page"/>
              <w10:anchorlock/>
            </v:oval>
          </w:pict>
        </mc:Fallback>
      </mc:AlternateContent>
    </w:r>
    <w:r w:rsidRPr="00AE6020">
      <w:rPr>
        <w:rFonts w:asciiTheme="minorHAnsi" w:hAnsiTheme="minorHAnsi" w:cstheme="min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26A7405" wp14:editId="38F1A3A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EEA25AB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6D88" w14:textId="77777777" w:rsidR="00E266E3" w:rsidRDefault="00E266E3">
    <w:pPr>
      <w:pStyle w:val="Zhlav"/>
    </w:pPr>
  </w:p>
  <w:p w14:paraId="662BE2EE" w14:textId="77777777" w:rsidR="00E266E3" w:rsidRDefault="00E266E3">
    <w:pPr>
      <w:pStyle w:val="Zhlav"/>
    </w:pPr>
  </w:p>
  <w:p w14:paraId="3CADAD49" w14:textId="77777777" w:rsidR="00E266E3" w:rsidRDefault="00E266E3">
    <w:pPr>
      <w:pStyle w:val="Zhlav"/>
    </w:pPr>
  </w:p>
  <w:p w14:paraId="6DDDA7C7" w14:textId="77777777" w:rsidR="00E266E3" w:rsidRDefault="00E266E3">
    <w:pPr>
      <w:pStyle w:val="Zhlav"/>
    </w:pPr>
  </w:p>
  <w:p w14:paraId="6B7A6A76" w14:textId="77777777" w:rsidR="00E266E3" w:rsidRDefault="00E266E3">
    <w:pPr>
      <w:pStyle w:val="Zhlav"/>
    </w:pPr>
  </w:p>
  <w:p w14:paraId="525323BB" w14:textId="77777777" w:rsidR="00E266E3" w:rsidRDefault="00E266E3">
    <w:pPr>
      <w:pStyle w:val="Zhlav"/>
    </w:pPr>
  </w:p>
  <w:p w14:paraId="5A8EA84E" w14:textId="77777777" w:rsidR="00E266E3" w:rsidRDefault="00E266E3">
    <w:pPr>
      <w:pStyle w:val="Zhlav"/>
    </w:pPr>
  </w:p>
  <w:p w14:paraId="2DDB9D57" w14:textId="77777777" w:rsidR="00E266E3" w:rsidRDefault="00E266E3">
    <w:pPr>
      <w:pStyle w:val="Zhlav"/>
    </w:pPr>
  </w:p>
  <w:p w14:paraId="5D2FE6C0" w14:textId="77777777" w:rsidR="00E266E3" w:rsidRDefault="00E266E3">
    <w:pPr>
      <w:pStyle w:val="Zhlav"/>
    </w:pPr>
  </w:p>
  <w:p w14:paraId="11B42CEB" w14:textId="77777777" w:rsidR="00E266E3" w:rsidRDefault="00E266E3">
    <w:pPr>
      <w:pStyle w:val="Zhlav"/>
    </w:pPr>
  </w:p>
  <w:p w14:paraId="482BECB1" w14:textId="77777777" w:rsidR="00E266E3" w:rsidRDefault="00E266E3">
    <w:pPr>
      <w:pStyle w:val="Zhlav"/>
    </w:pPr>
  </w:p>
  <w:p w14:paraId="58241A6A" w14:textId="77777777" w:rsidR="00E266E3" w:rsidRDefault="00E266E3">
    <w:pPr>
      <w:pStyle w:val="Zhlav"/>
    </w:pPr>
  </w:p>
  <w:p w14:paraId="7C1645B9" w14:textId="77777777" w:rsidR="00E266E3" w:rsidRDefault="00E266E3">
    <w:pPr>
      <w:pStyle w:val="Zhlav"/>
    </w:pPr>
  </w:p>
  <w:p w14:paraId="7D7DB5A7" w14:textId="77777777" w:rsidR="00E266E3" w:rsidRDefault="00E266E3">
    <w:pPr>
      <w:pStyle w:val="Zhlav"/>
    </w:pPr>
  </w:p>
  <w:p w14:paraId="5AAEB3CA" w14:textId="77777777" w:rsidR="00E266E3" w:rsidRDefault="00E266E3">
    <w:pPr>
      <w:pStyle w:val="Zhlav"/>
    </w:pPr>
  </w:p>
  <w:p w14:paraId="7B342A6A" w14:textId="77777777" w:rsidR="00E266E3" w:rsidRDefault="00E266E3">
    <w:pPr>
      <w:pStyle w:val="Zhlav"/>
    </w:pPr>
  </w:p>
  <w:p w14:paraId="1B4C2324" w14:textId="77777777" w:rsidR="00E266E3" w:rsidRDefault="00E266E3">
    <w:pPr>
      <w:pStyle w:val="Zhlav"/>
    </w:pPr>
  </w:p>
  <w:p w14:paraId="52ECCEA7" w14:textId="77777777" w:rsidR="00E266E3" w:rsidRDefault="009727E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203495" wp14:editId="538DF5B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C1AA932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87986" wp14:editId="2DFACFD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D3896B8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A033901" wp14:editId="38AE980E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31B68" w14:textId="77777777" w:rsidR="00E266E3" w:rsidRDefault="00E266E3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Mv3nKjgAAAACwEAAA8AAAAAAAAAAAAAAAAA3AQAAGRycy9kb3ducmV2LnhtbFBLBQYAAAAABAAE&#10;APMAAADpBQAAAAA=&#10;" filled="f" stroked="f" strokeweight=".5pt">
              <v:path arrowok="t"/>
              <v:textbox inset="0,0,0,0">
                <w:txbxContent>
                  <w:p w14:paraId="7E231B68" w14:textId="77777777" w:rsidR="00E266E3" w:rsidRDefault="00E266E3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1" locked="1" layoutInCell="1" allowOverlap="1" wp14:anchorId="1D0C2FDF" wp14:editId="77954F3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1" locked="1" layoutInCell="1" allowOverlap="1" wp14:anchorId="360D86BE" wp14:editId="3FF6E7B0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Arikian">
    <w15:presenceInfo w15:providerId="Windows Live" w15:userId="43eb9a169dadd1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0"/>
    <w:rsid w:val="0000611F"/>
    <w:rsid w:val="00007E9F"/>
    <w:rsid w:val="00010422"/>
    <w:rsid w:val="0004774C"/>
    <w:rsid w:val="0005325D"/>
    <w:rsid w:val="00076F33"/>
    <w:rsid w:val="000E6FAF"/>
    <w:rsid w:val="00120ED4"/>
    <w:rsid w:val="001407C4"/>
    <w:rsid w:val="00156842"/>
    <w:rsid w:val="00191BC6"/>
    <w:rsid w:val="001A0227"/>
    <w:rsid w:val="001A5FB3"/>
    <w:rsid w:val="001B186B"/>
    <w:rsid w:val="001B322C"/>
    <w:rsid w:val="001D3592"/>
    <w:rsid w:val="001D5CAD"/>
    <w:rsid w:val="001D671E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B735B"/>
    <w:rsid w:val="002D0C6C"/>
    <w:rsid w:val="002D65BB"/>
    <w:rsid w:val="003332C6"/>
    <w:rsid w:val="00373361"/>
    <w:rsid w:val="003F7527"/>
    <w:rsid w:val="00434647"/>
    <w:rsid w:val="0044327D"/>
    <w:rsid w:val="00475009"/>
    <w:rsid w:val="004D667B"/>
    <w:rsid w:val="004E1B01"/>
    <w:rsid w:val="004E74C8"/>
    <w:rsid w:val="004F1632"/>
    <w:rsid w:val="00555B63"/>
    <w:rsid w:val="0055734F"/>
    <w:rsid w:val="005C5BA2"/>
    <w:rsid w:val="00603FEF"/>
    <w:rsid w:val="00611702"/>
    <w:rsid w:val="00673330"/>
    <w:rsid w:val="00680FAB"/>
    <w:rsid w:val="006A1D07"/>
    <w:rsid w:val="006B1C2A"/>
    <w:rsid w:val="006C1109"/>
    <w:rsid w:val="006D01F9"/>
    <w:rsid w:val="006F447F"/>
    <w:rsid w:val="006F4526"/>
    <w:rsid w:val="00733858"/>
    <w:rsid w:val="007566FB"/>
    <w:rsid w:val="00772896"/>
    <w:rsid w:val="007828D1"/>
    <w:rsid w:val="007A0288"/>
    <w:rsid w:val="007D687C"/>
    <w:rsid w:val="007F7FA2"/>
    <w:rsid w:val="00846BF2"/>
    <w:rsid w:val="00846CDD"/>
    <w:rsid w:val="00862B68"/>
    <w:rsid w:val="00871278"/>
    <w:rsid w:val="00892B19"/>
    <w:rsid w:val="00900112"/>
    <w:rsid w:val="009521DE"/>
    <w:rsid w:val="009564F6"/>
    <w:rsid w:val="009674A1"/>
    <w:rsid w:val="009727E5"/>
    <w:rsid w:val="00982080"/>
    <w:rsid w:val="009F6FD2"/>
    <w:rsid w:val="00A17CB5"/>
    <w:rsid w:val="00A23B51"/>
    <w:rsid w:val="00A25FE4"/>
    <w:rsid w:val="00A876ED"/>
    <w:rsid w:val="00AD086A"/>
    <w:rsid w:val="00AE6020"/>
    <w:rsid w:val="00B12878"/>
    <w:rsid w:val="00B16328"/>
    <w:rsid w:val="00B3150A"/>
    <w:rsid w:val="00B52099"/>
    <w:rsid w:val="00B60C2F"/>
    <w:rsid w:val="00BB2E72"/>
    <w:rsid w:val="00BC024B"/>
    <w:rsid w:val="00BD1BBB"/>
    <w:rsid w:val="00BD765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66E3"/>
    <w:rsid w:val="00E37FB4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45E0"/>
    <w:rsid w:val="00F37C0B"/>
    <w:rsid w:val="00F519A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EE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ekos@efp-onlin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31</TotalTime>
  <Pages>6</Pages>
  <Words>1003</Words>
  <Characters>6031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producers on the move 2018</vt:lpstr>
      <vt:lpstr>producers on the move 2018</vt:lpstr>
      <vt:lpstr>producers on the move 2018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Marketa Santrochova | CFC</cp:lastModifiedBy>
  <cp:revision>3</cp:revision>
  <cp:lastPrinted>2019-02-27T09:04:00Z</cp:lastPrinted>
  <dcterms:created xsi:type="dcterms:W3CDTF">2019-03-05T10:12:00Z</dcterms:created>
  <dcterms:modified xsi:type="dcterms:W3CDTF">2019-03-05T16:04:00Z</dcterms:modified>
</cp:coreProperties>
</file>